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26" w:rsidRPr="008E6716" w:rsidRDefault="00B24D26" w:rsidP="00B24D26">
      <w:pPr>
        <w:rPr>
          <w:rFonts w:ascii="Arial" w:hAnsi="Arial" w:cs="Arial"/>
          <w:sz w:val="20"/>
          <w:szCs w:val="20"/>
        </w:rPr>
      </w:pPr>
    </w:p>
    <w:p w:rsidR="00DA5581" w:rsidRPr="002F5E1A" w:rsidRDefault="00DA5581" w:rsidP="00AE2ABE">
      <w:pPr>
        <w:ind w:left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BE5B62" w:rsidRPr="002F5E1A" w:rsidRDefault="00692AF0" w:rsidP="00DF39B9">
      <w:pPr>
        <w:tabs>
          <w:tab w:val="left" w:pos="6237"/>
        </w:tabs>
        <w:spacing w:line="276" w:lineRule="auto"/>
        <w:ind w:left="142"/>
        <w:rPr>
          <w:rFonts w:ascii="Arial Narrow" w:hAnsi="Arial Narrow" w:cs="Arial"/>
          <w:color w:val="404040" w:themeColor="text1" w:themeTint="BF"/>
          <w:sz w:val="22"/>
          <w:szCs w:val="22"/>
        </w:rPr>
      </w:pPr>
      <w:r w:rsidRPr="002F5E1A">
        <w:rPr>
          <w:rFonts w:ascii="Arial Narrow" w:hAnsi="Arial Narrow" w:cs="Arial"/>
          <w:color w:val="404040" w:themeColor="text1" w:themeTint="BF"/>
          <w:sz w:val="22"/>
          <w:szCs w:val="22"/>
        </w:rPr>
        <w:t xml:space="preserve">Waldhotel Berghof </w:t>
      </w:r>
      <w:r w:rsidR="00210907">
        <w:rPr>
          <w:rFonts w:ascii="Arial Narrow" w:hAnsi="Arial Narrow" w:cs="Arial"/>
          <w:color w:val="404040" w:themeColor="text1" w:themeTint="BF"/>
          <w:sz w:val="22"/>
          <w:szCs w:val="22"/>
        </w:rPr>
        <w:tab/>
      </w:r>
      <w:r w:rsidR="00DF39B9">
        <w:rPr>
          <w:rFonts w:ascii="Arial Narrow" w:hAnsi="Arial Narrow" w:cs="Arial"/>
          <w:b/>
          <w:color w:val="404040" w:themeColor="text1" w:themeTint="BF"/>
          <w:sz w:val="22"/>
          <w:szCs w:val="22"/>
        </w:rPr>
        <w:t>Zimmer-Kontingent</w:t>
      </w:r>
      <w:r w:rsidR="00F23FD2" w:rsidRPr="00CB43F6">
        <w:rPr>
          <w:rFonts w:ascii="Arial Narrow" w:hAnsi="Arial Narrow" w:cs="Arial"/>
          <w:b/>
          <w:color w:val="404040" w:themeColor="text1" w:themeTint="BF"/>
          <w:sz w:val="22"/>
          <w:szCs w:val="22"/>
        </w:rPr>
        <w:t xml:space="preserve"> </w:t>
      </w:r>
      <w:r w:rsidR="000B62D8" w:rsidRPr="00CB43F6">
        <w:rPr>
          <w:rFonts w:ascii="Arial Narrow" w:hAnsi="Arial Narrow" w:cs="Arial"/>
          <w:b/>
          <w:color w:val="404040" w:themeColor="text1" w:themeTint="BF"/>
          <w:sz w:val="22"/>
          <w:szCs w:val="22"/>
        </w:rPr>
        <w:t>bis</w:t>
      </w:r>
      <w:r w:rsidR="00B52CDD">
        <w:rPr>
          <w:rFonts w:ascii="Arial Narrow" w:hAnsi="Arial Narrow" w:cs="Arial"/>
          <w:b/>
          <w:color w:val="FF0000"/>
          <w:sz w:val="22"/>
          <w:szCs w:val="22"/>
        </w:rPr>
        <w:t xml:space="preserve"> 01.06.2022</w:t>
      </w:r>
    </w:p>
    <w:p w:rsidR="00F13DAB" w:rsidRPr="002F5E1A" w:rsidRDefault="00692AF0" w:rsidP="003432DE">
      <w:pPr>
        <w:tabs>
          <w:tab w:val="left" w:pos="5529"/>
        </w:tabs>
        <w:spacing w:line="276" w:lineRule="auto"/>
        <w:ind w:left="142"/>
        <w:rPr>
          <w:rFonts w:ascii="Arial Narrow" w:hAnsi="Arial Narrow" w:cs="Arial"/>
          <w:color w:val="404040" w:themeColor="text1" w:themeTint="BF"/>
          <w:sz w:val="22"/>
          <w:szCs w:val="22"/>
        </w:rPr>
      </w:pPr>
      <w:r w:rsidRPr="002F5E1A">
        <w:rPr>
          <w:rFonts w:ascii="Arial Narrow" w:hAnsi="Arial Narrow" w:cs="Arial"/>
          <w:color w:val="404040" w:themeColor="text1" w:themeTint="BF"/>
          <w:sz w:val="22"/>
          <w:szCs w:val="22"/>
        </w:rPr>
        <w:t>Langenburgstraße 18 - 19</w:t>
      </w:r>
    </w:p>
    <w:p w:rsidR="00B52CDD" w:rsidRPr="002F5E1A" w:rsidRDefault="004E5AF2" w:rsidP="001249AE">
      <w:pPr>
        <w:tabs>
          <w:tab w:val="left" w:pos="6237"/>
          <w:tab w:val="left" w:pos="6946"/>
        </w:tabs>
        <w:spacing w:line="276" w:lineRule="auto"/>
        <w:ind w:left="142"/>
        <w:rPr>
          <w:rFonts w:ascii="Arial Narrow" w:hAnsi="Arial Narrow" w:cs="Arial"/>
          <w:color w:val="404040" w:themeColor="text1" w:themeTint="BF"/>
          <w:sz w:val="22"/>
          <w:szCs w:val="22"/>
        </w:rPr>
      </w:pPr>
      <w:r>
        <w:rPr>
          <w:rFonts w:ascii="Arial Narrow" w:hAnsi="Arial Narrow" w:cs="Arial"/>
          <w:color w:val="404040" w:themeColor="text1" w:themeTint="BF"/>
          <w:sz w:val="22"/>
          <w:szCs w:val="22"/>
        </w:rPr>
        <w:t>99885 Luisenthal</w:t>
      </w:r>
      <w:r w:rsidR="00B24D26" w:rsidRPr="002F5E1A">
        <w:rPr>
          <w:rFonts w:ascii="Arial Narrow" w:hAnsi="Arial Narrow" w:cs="Arial"/>
          <w:color w:val="404040" w:themeColor="text1" w:themeTint="BF"/>
          <w:sz w:val="22"/>
          <w:szCs w:val="22"/>
        </w:rPr>
        <w:tab/>
      </w:r>
      <w:r w:rsidR="00692AF0" w:rsidRPr="00B52CDD">
        <w:rPr>
          <w:rFonts w:ascii="Arial Narrow" w:hAnsi="Arial Narrow" w:cs="Arial"/>
          <w:color w:val="404040" w:themeColor="text1" w:themeTint="BF"/>
          <w:sz w:val="22"/>
          <w:szCs w:val="22"/>
        </w:rPr>
        <w:t>E-Mail:</w:t>
      </w:r>
      <w:r w:rsidR="00692AF0" w:rsidRPr="00B52CDD">
        <w:rPr>
          <w:rFonts w:ascii="Arial Narrow" w:hAnsi="Arial Narrow" w:cs="Arial"/>
          <w:color w:val="404040" w:themeColor="text1" w:themeTint="BF"/>
          <w:sz w:val="22"/>
          <w:szCs w:val="22"/>
        </w:rPr>
        <w:tab/>
      </w:r>
      <w:hyperlink r:id="rId7" w:history="1">
        <w:r w:rsidR="00B52CDD" w:rsidRPr="00B52CDD">
          <w:rPr>
            <w:rStyle w:val="Hyperlink"/>
            <w:rFonts w:ascii="Arial Narrow" w:hAnsi="Arial Narrow" w:cs="Arial"/>
            <w:sz w:val="22"/>
            <w:szCs w:val="22"/>
          </w:rPr>
          <w:t>info@waldhotel-berghof.de</w:t>
        </w:r>
      </w:hyperlink>
    </w:p>
    <w:p w:rsidR="00B24D26" w:rsidRPr="002F5E1A" w:rsidRDefault="003E436D" w:rsidP="001249AE">
      <w:pPr>
        <w:tabs>
          <w:tab w:val="left" w:pos="6237"/>
          <w:tab w:val="left" w:pos="6946"/>
        </w:tabs>
        <w:spacing w:line="276" w:lineRule="auto"/>
        <w:rPr>
          <w:rFonts w:ascii="Arial Narrow" w:hAnsi="Arial Narrow" w:cs="Arial"/>
          <w:b/>
          <w:color w:val="404040" w:themeColor="text1" w:themeTint="BF"/>
          <w:sz w:val="22"/>
          <w:szCs w:val="22"/>
        </w:rPr>
      </w:pPr>
      <w:r w:rsidRPr="002F5E1A">
        <w:rPr>
          <w:rFonts w:ascii="Arial Narrow" w:hAnsi="Arial Narrow" w:cs="Arial"/>
          <w:color w:val="404040" w:themeColor="text1" w:themeTint="BF"/>
          <w:sz w:val="22"/>
          <w:szCs w:val="22"/>
        </w:rPr>
        <w:tab/>
      </w:r>
      <w:r w:rsidR="00692AF0" w:rsidRPr="002F5E1A">
        <w:rPr>
          <w:rFonts w:ascii="Arial Narrow" w:hAnsi="Arial Narrow" w:cs="Arial"/>
          <w:color w:val="404040" w:themeColor="text1" w:themeTint="BF"/>
          <w:sz w:val="22"/>
          <w:szCs w:val="22"/>
        </w:rPr>
        <w:t>Fax:</w:t>
      </w:r>
      <w:r w:rsidR="00692AF0" w:rsidRPr="002F5E1A">
        <w:rPr>
          <w:rFonts w:ascii="Arial Narrow" w:hAnsi="Arial Narrow" w:cs="Arial"/>
          <w:color w:val="404040" w:themeColor="text1" w:themeTint="BF"/>
          <w:sz w:val="22"/>
          <w:szCs w:val="22"/>
        </w:rPr>
        <w:tab/>
        <w:t>03624 377-444</w:t>
      </w:r>
      <w:r w:rsidRPr="002F5E1A">
        <w:rPr>
          <w:rFonts w:ascii="Arial Narrow" w:hAnsi="Arial Narrow" w:cs="Arial"/>
          <w:b/>
          <w:color w:val="404040" w:themeColor="text1" w:themeTint="BF"/>
          <w:sz w:val="22"/>
          <w:szCs w:val="22"/>
        </w:rPr>
        <w:tab/>
      </w:r>
    </w:p>
    <w:p w:rsidR="00BE5B62" w:rsidRPr="002F5E1A" w:rsidRDefault="00692AF0" w:rsidP="001249AE">
      <w:pPr>
        <w:tabs>
          <w:tab w:val="left" w:pos="6237"/>
          <w:tab w:val="left" w:pos="6946"/>
        </w:tabs>
        <w:spacing w:line="276" w:lineRule="auto"/>
        <w:rPr>
          <w:rFonts w:ascii="Arial Narrow" w:hAnsi="Arial Narrow" w:cs="Arial"/>
          <w:color w:val="404040" w:themeColor="text1" w:themeTint="BF"/>
          <w:sz w:val="22"/>
          <w:szCs w:val="22"/>
        </w:rPr>
      </w:pPr>
      <w:r w:rsidRPr="002F5E1A">
        <w:rPr>
          <w:rFonts w:ascii="Arial Narrow" w:hAnsi="Arial Narrow" w:cs="Arial"/>
          <w:b/>
          <w:color w:val="404040" w:themeColor="text1" w:themeTint="BF"/>
          <w:sz w:val="22"/>
          <w:szCs w:val="22"/>
        </w:rPr>
        <w:tab/>
      </w:r>
      <w:r w:rsidRPr="002F5E1A">
        <w:rPr>
          <w:rFonts w:ascii="Arial Narrow" w:hAnsi="Arial Narrow" w:cs="Arial"/>
          <w:color w:val="404040" w:themeColor="text1" w:themeTint="BF"/>
          <w:sz w:val="22"/>
          <w:szCs w:val="22"/>
        </w:rPr>
        <w:t>Tel.:</w:t>
      </w:r>
      <w:r w:rsidRPr="002F5E1A">
        <w:rPr>
          <w:rFonts w:ascii="Arial Narrow" w:hAnsi="Arial Narrow" w:cs="Arial"/>
          <w:color w:val="404040" w:themeColor="text1" w:themeTint="BF"/>
          <w:sz w:val="22"/>
          <w:szCs w:val="22"/>
        </w:rPr>
        <w:tab/>
        <w:t>03624 377-0</w:t>
      </w:r>
    </w:p>
    <w:p w:rsidR="00B24D26" w:rsidRPr="002F5E1A" w:rsidRDefault="00D80292" w:rsidP="001249AE">
      <w:pPr>
        <w:tabs>
          <w:tab w:val="left" w:pos="6237"/>
        </w:tabs>
        <w:ind w:left="0"/>
        <w:rPr>
          <w:rFonts w:ascii="Arial Narrow" w:hAnsi="Arial Narrow" w:cs="Arial"/>
          <w:color w:val="404040" w:themeColor="text1" w:themeTint="BF"/>
          <w:sz w:val="22"/>
          <w:szCs w:val="22"/>
        </w:rPr>
      </w:pPr>
      <w:r>
        <w:rPr>
          <w:rFonts w:ascii="Arial Narrow" w:eastAsia="Calibri" w:hAnsi="Arial Narrow" w:cs="Arial"/>
          <w:color w:val="404040" w:themeColor="text1" w:themeTint="BF"/>
          <w:sz w:val="22"/>
          <w:szCs w:val="22"/>
        </w:rPr>
        <w:tab/>
      </w:r>
      <w:r w:rsidR="00F23FD2" w:rsidRPr="002F5E1A">
        <w:rPr>
          <w:rFonts w:ascii="Arial Narrow" w:eastAsia="Calibri" w:hAnsi="Arial Narrow" w:cs="Arial"/>
          <w:color w:val="404040" w:themeColor="text1" w:themeTint="BF"/>
          <w:sz w:val="22"/>
          <w:szCs w:val="22"/>
        </w:rPr>
        <w:t xml:space="preserve">Bitte in </w:t>
      </w:r>
      <w:r>
        <w:rPr>
          <w:rFonts w:ascii="Arial Narrow" w:eastAsia="Calibri" w:hAnsi="Arial Narrow" w:cs="Arial"/>
          <w:color w:val="404040" w:themeColor="text1" w:themeTint="BF"/>
          <w:sz w:val="22"/>
          <w:szCs w:val="22"/>
        </w:rPr>
        <w:t>Druckbuchstaben ausfüllen!</w:t>
      </w:r>
    </w:p>
    <w:p w:rsidR="003F09C7" w:rsidRPr="002F5E1A" w:rsidRDefault="003F09C7" w:rsidP="004F5559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560"/>
        <w:gridCol w:w="1219"/>
        <w:gridCol w:w="1616"/>
        <w:gridCol w:w="368"/>
        <w:gridCol w:w="57"/>
        <w:gridCol w:w="567"/>
        <w:gridCol w:w="567"/>
        <w:gridCol w:w="2268"/>
        <w:gridCol w:w="1134"/>
      </w:tblGrid>
      <w:tr w:rsidR="002F5E1A" w:rsidRPr="002F5E1A" w:rsidTr="00B864CE">
        <w:trPr>
          <w:trHeight w:val="680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F13DAB" w:rsidRPr="002F5E1A" w:rsidRDefault="000B62D8" w:rsidP="005F6E3A">
            <w:pPr>
              <w:ind w:left="0"/>
              <w:rPr>
                <w:rFonts w:ascii="Arial" w:eastAsia="Calibri" w:hAnsi="Arial" w:cs="Arial"/>
                <w:b/>
                <w:color w:val="404040" w:themeColor="text1" w:themeTint="BF"/>
                <w:spacing w:val="20"/>
                <w:sz w:val="32"/>
                <w:szCs w:val="32"/>
              </w:rPr>
            </w:pPr>
            <w:r w:rsidRPr="002F5E1A">
              <w:rPr>
                <w:rFonts w:ascii="Arial" w:eastAsia="Calibri" w:hAnsi="Arial" w:cs="Arial"/>
                <w:b/>
                <w:color w:val="404040" w:themeColor="text1" w:themeTint="BF"/>
                <w:spacing w:val="20"/>
                <w:sz w:val="32"/>
                <w:szCs w:val="32"/>
              </w:rPr>
              <w:t>Veranstaltung: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13DAB" w:rsidRPr="002F5E1A" w:rsidRDefault="000B62D8" w:rsidP="0059462B">
            <w:pPr>
              <w:ind w:left="0"/>
              <w:rPr>
                <w:rFonts w:ascii="Arial" w:eastAsia="Calibri" w:hAnsi="Arial" w:cs="Arial"/>
                <w:color w:val="404040" w:themeColor="text1" w:themeTint="BF"/>
                <w:spacing w:val="20"/>
                <w:sz w:val="20"/>
                <w:szCs w:val="20"/>
              </w:rPr>
            </w:pPr>
            <w:r w:rsidRPr="002F5E1A">
              <w:rPr>
                <w:rFonts w:ascii="Arial" w:eastAsia="Calibri" w:hAnsi="Arial" w:cs="Arial"/>
                <w:color w:val="404040" w:themeColor="text1" w:themeTint="BF"/>
                <w:spacing w:val="20"/>
                <w:sz w:val="20"/>
                <w:szCs w:val="20"/>
              </w:rPr>
              <w:t>Stichwort „DVS“</w:t>
            </w:r>
          </w:p>
        </w:tc>
        <w:tc>
          <w:tcPr>
            <w:tcW w:w="4593" w:type="dxa"/>
            <w:gridSpan w:val="5"/>
            <w:shd w:val="clear" w:color="auto" w:fill="auto"/>
            <w:vAlign w:val="center"/>
          </w:tcPr>
          <w:p w:rsidR="00F13DAB" w:rsidRPr="002F5E1A" w:rsidRDefault="00F13DAB" w:rsidP="0078442A">
            <w:pPr>
              <w:ind w:left="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F5E1A" w:rsidRPr="002F5E1A" w:rsidTr="00B864CE">
        <w:trPr>
          <w:trHeight w:val="680"/>
        </w:trPr>
        <w:tc>
          <w:tcPr>
            <w:tcW w:w="9356" w:type="dxa"/>
            <w:gridSpan w:val="9"/>
            <w:shd w:val="clear" w:color="auto" w:fill="auto"/>
            <w:vAlign w:val="center"/>
          </w:tcPr>
          <w:p w:rsidR="004A43AA" w:rsidRPr="002F5E1A" w:rsidRDefault="004A43AA" w:rsidP="00AA250F">
            <w:pPr>
              <w:ind w:left="0"/>
              <w:rPr>
                <w:rFonts w:ascii="Arial" w:eastAsia="Calibri" w:hAnsi="Arial" w:cs="Arial"/>
                <w:color w:val="404040" w:themeColor="text1" w:themeTint="BF"/>
                <w:sz w:val="22"/>
                <w:szCs w:val="22"/>
              </w:rPr>
            </w:pPr>
            <w:r w:rsidRPr="002F5E1A">
              <w:rPr>
                <w:rFonts w:ascii="Arial" w:eastAsia="Calibri" w:hAnsi="Arial" w:cs="Arial"/>
                <w:b/>
                <w:color w:val="404040" w:themeColor="text1" w:themeTint="BF"/>
                <w:spacing w:val="20"/>
                <w:sz w:val="32"/>
                <w:szCs w:val="32"/>
              </w:rPr>
              <w:t xml:space="preserve">Landesfachtagung </w:t>
            </w:r>
            <w:r w:rsidRPr="00AA250F">
              <w:rPr>
                <w:rFonts w:ascii="Arial" w:eastAsia="Calibri" w:hAnsi="Arial" w:cs="Arial"/>
                <w:color w:val="404040" w:themeColor="text1" w:themeTint="BF"/>
                <w:spacing w:val="20"/>
                <w:sz w:val="20"/>
                <w:szCs w:val="20"/>
              </w:rPr>
              <w:br/>
            </w:r>
            <w:r w:rsidR="00B478D7">
              <w:rPr>
                <w:rFonts w:ascii="Arial" w:eastAsia="Calibri" w:hAnsi="Arial" w:cs="Arial"/>
                <w:color w:val="404040" w:themeColor="text1" w:themeTint="BF"/>
                <w:spacing w:val="20"/>
                <w:sz w:val="20"/>
                <w:szCs w:val="20"/>
              </w:rPr>
              <w:t>01./02.07.2022</w:t>
            </w:r>
            <w:r w:rsidRPr="002F5E1A">
              <w:rPr>
                <w:rFonts w:ascii="Arial" w:eastAsia="Calibri" w:hAnsi="Arial" w:cs="Arial"/>
                <w:color w:val="404040" w:themeColor="text1" w:themeTint="BF"/>
                <w:spacing w:val="20"/>
                <w:sz w:val="20"/>
                <w:szCs w:val="20"/>
              </w:rPr>
              <w:t xml:space="preserve"> im Waldhotel Berghof in Luisenthal</w:t>
            </w:r>
          </w:p>
        </w:tc>
      </w:tr>
      <w:tr w:rsidR="002F5E1A" w:rsidRPr="002F5E1A" w:rsidTr="00B864CE">
        <w:trPr>
          <w:trHeight w:val="284"/>
        </w:trPr>
        <w:tc>
          <w:tcPr>
            <w:tcW w:w="9356" w:type="dxa"/>
            <w:gridSpan w:val="9"/>
            <w:shd w:val="clear" w:color="auto" w:fill="auto"/>
            <w:vAlign w:val="center"/>
          </w:tcPr>
          <w:p w:rsidR="00F23FD2" w:rsidRPr="002F5E1A" w:rsidRDefault="00F23FD2" w:rsidP="0059462B">
            <w:pPr>
              <w:ind w:left="0"/>
              <w:rPr>
                <w:rFonts w:ascii="Arial" w:eastAsia="Calibri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2F5E1A" w:rsidRPr="002F5E1A" w:rsidTr="00B864CE">
        <w:trPr>
          <w:trHeight w:val="454"/>
        </w:trPr>
        <w:tc>
          <w:tcPr>
            <w:tcW w:w="9356" w:type="dxa"/>
            <w:gridSpan w:val="9"/>
            <w:shd w:val="clear" w:color="auto" w:fill="auto"/>
            <w:vAlign w:val="center"/>
          </w:tcPr>
          <w:p w:rsidR="0037230B" w:rsidRPr="002F5E1A" w:rsidRDefault="00723C12" w:rsidP="00723C12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  <w:r w:rsidRPr="002F5E1A"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Ich/Wir bitte</w:t>
            </w:r>
            <w:r w:rsidR="0037230B" w:rsidRPr="002F5E1A"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(n)</w:t>
            </w:r>
            <w:r w:rsidRPr="002F5E1A"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 xml:space="preserve"> verbindlich um nachstehende Zimmerreservierung</w:t>
            </w:r>
            <w:r w:rsidR="0037230B" w:rsidRPr="002F5E1A"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:</w:t>
            </w:r>
          </w:p>
        </w:tc>
      </w:tr>
      <w:tr w:rsidR="002F5E1A" w:rsidRPr="002F5E1A" w:rsidTr="00B864CE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7E5294" w:rsidRPr="002F5E1A" w:rsidRDefault="007E5294" w:rsidP="001422A7">
            <w:pPr>
              <w:ind w:left="0" w:right="-109"/>
              <w:rPr>
                <w:rFonts w:ascii="Arial Narrow" w:eastAsia="Calibri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2F5E1A">
              <w:rPr>
                <w:rFonts w:ascii="Arial Narrow" w:eastAsia="Calibri" w:hAnsi="Arial Narrow" w:cs="Arial"/>
                <w:b/>
                <w:color w:val="404040" w:themeColor="text1" w:themeTint="BF"/>
                <w:sz w:val="20"/>
                <w:szCs w:val="20"/>
              </w:rPr>
              <w:t>Absender:</w:t>
            </w:r>
          </w:p>
          <w:p w:rsidR="007E5294" w:rsidRPr="002F5E1A" w:rsidRDefault="00DE6685" w:rsidP="001422A7">
            <w:pPr>
              <w:ind w:left="0" w:right="-109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(</w:t>
            </w:r>
            <w:r w:rsidR="00A36B6B"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 xml:space="preserve">Name bzw. </w:t>
            </w:r>
            <w:r w:rsidR="007E5294" w:rsidRPr="002F5E1A"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Firma</w:t>
            </w:r>
            <w:r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7796" w:type="dxa"/>
            <w:gridSpan w:val="8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7E5294" w:rsidRPr="002F5E1A" w:rsidRDefault="007E5294" w:rsidP="00C45AD2">
            <w:pPr>
              <w:ind w:left="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F5E1A" w:rsidRPr="002F5E1A" w:rsidTr="00B864CE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7E5294" w:rsidRPr="002F5E1A" w:rsidRDefault="007E5294" w:rsidP="001422A7">
            <w:pPr>
              <w:ind w:left="0" w:right="-109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  <w:r w:rsidRPr="002F5E1A"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Straße/Nr.:</w:t>
            </w:r>
          </w:p>
        </w:tc>
        <w:tc>
          <w:tcPr>
            <w:tcW w:w="7796" w:type="dxa"/>
            <w:gridSpan w:val="8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7E5294" w:rsidRPr="002F5E1A" w:rsidRDefault="007E5294" w:rsidP="00C42F9B">
            <w:pPr>
              <w:ind w:left="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512F8" w:rsidRPr="002F5E1A" w:rsidTr="00B864CE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5512F8" w:rsidRPr="002F5E1A" w:rsidRDefault="005512F8" w:rsidP="001422A7">
            <w:pPr>
              <w:ind w:left="0" w:right="-109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  <w:r w:rsidRPr="002F5E1A"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PLZ/Ort:</w:t>
            </w:r>
          </w:p>
        </w:tc>
        <w:tc>
          <w:tcPr>
            <w:tcW w:w="7796" w:type="dxa"/>
            <w:gridSpan w:val="8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5512F8" w:rsidRPr="002F5E1A" w:rsidRDefault="005512F8" w:rsidP="0059462B">
            <w:pPr>
              <w:ind w:left="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512F8" w:rsidRPr="002F5E1A" w:rsidTr="00B864CE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5512F8" w:rsidRPr="002F5E1A" w:rsidRDefault="005512F8" w:rsidP="002A771D">
            <w:pPr>
              <w:tabs>
                <w:tab w:val="left" w:pos="1137"/>
              </w:tabs>
              <w:ind w:left="0" w:right="-109"/>
              <w:rPr>
                <w:rFonts w:ascii="Arial Narrow" w:eastAsia="Calibri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2F5E1A">
              <w:rPr>
                <w:rFonts w:ascii="Arial Narrow" w:eastAsia="Calibri" w:hAnsi="Arial Narrow" w:cs="Arial"/>
                <w:b/>
                <w:color w:val="404040" w:themeColor="text1" w:themeTint="BF"/>
                <w:sz w:val="20"/>
                <w:szCs w:val="20"/>
              </w:rPr>
              <w:t>E-Mail:</w:t>
            </w:r>
            <w:r w:rsidR="002A771D">
              <w:rPr>
                <w:rFonts w:ascii="Arial Narrow" w:eastAsia="Calibri" w:hAnsi="Arial Narrow" w:cs="Arial"/>
                <w:b/>
                <w:color w:val="404040" w:themeColor="text1" w:themeTint="BF"/>
                <w:sz w:val="20"/>
                <w:szCs w:val="20"/>
              </w:rPr>
              <w:tab/>
              <w:t>x)</w:t>
            </w:r>
          </w:p>
        </w:tc>
        <w:tc>
          <w:tcPr>
            <w:tcW w:w="7796" w:type="dxa"/>
            <w:gridSpan w:val="8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5512F8" w:rsidRPr="002F5E1A" w:rsidRDefault="005512F8" w:rsidP="0059462B">
            <w:pPr>
              <w:ind w:left="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512F8" w:rsidRPr="002F5E1A" w:rsidTr="00B864CE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5512F8" w:rsidRPr="005512F8" w:rsidRDefault="005512F8" w:rsidP="001422A7">
            <w:pPr>
              <w:ind w:left="0" w:right="-109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  <w:r w:rsidRPr="005512F8"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Telefon:</w:t>
            </w:r>
          </w:p>
        </w:tc>
        <w:tc>
          <w:tcPr>
            <w:tcW w:w="3827" w:type="dxa"/>
            <w:gridSpan w:val="5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5512F8" w:rsidRPr="002F5E1A" w:rsidRDefault="005512F8" w:rsidP="0059462B">
            <w:pPr>
              <w:ind w:left="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5512F8" w:rsidRPr="002F5E1A" w:rsidRDefault="005512F8" w:rsidP="0059462B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Fax:</w:t>
            </w:r>
          </w:p>
        </w:tc>
        <w:tc>
          <w:tcPr>
            <w:tcW w:w="3402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5512F8" w:rsidRPr="002F5E1A" w:rsidRDefault="005512F8" w:rsidP="0059462B">
            <w:pPr>
              <w:ind w:left="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0E160D" w:rsidRPr="002F5E1A" w:rsidTr="00B864CE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0E160D" w:rsidRPr="002F5E1A" w:rsidRDefault="000E160D" w:rsidP="001422A7">
            <w:pPr>
              <w:ind w:left="0" w:right="-109"/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0E160D" w:rsidRPr="002F5E1A" w:rsidRDefault="000E160D" w:rsidP="0059462B">
            <w:pPr>
              <w:ind w:left="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160D" w:rsidRPr="002F5E1A" w:rsidRDefault="000E160D" w:rsidP="0059462B">
            <w:pPr>
              <w:ind w:left="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0E160D" w:rsidRPr="002F5E1A" w:rsidRDefault="000E160D" w:rsidP="0059462B">
            <w:pPr>
              <w:ind w:left="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F5E1A" w:rsidRPr="002F5E1A" w:rsidTr="00B864CE">
        <w:trPr>
          <w:trHeight w:val="454"/>
        </w:trPr>
        <w:tc>
          <w:tcPr>
            <w:tcW w:w="1560" w:type="dxa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432DE" w:rsidRPr="002F5E1A" w:rsidRDefault="003432DE" w:rsidP="003432DE">
            <w:pPr>
              <w:ind w:left="0" w:right="-108"/>
              <w:rPr>
                <w:rFonts w:ascii="Arial Narrow" w:eastAsia="Calibri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2F5E1A">
              <w:rPr>
                <w:rFonts w:ascii="Arial Narrow" w:eastAsia="Calibri" w:hAnsi="Arial Narrow" w:cs="Arial"/>
                <w:b/>
                <w:color w:val="404040" w:themeColor="text1" w:themeTint="BF"/>
                <w:sz w:val="20"/>
                <w:szCs w:val="20"/>
              </w:rPr>
              <w:t>Name, Vorname:</w:t>
            </w:r>
          </w:p>
        </w:tc>
        <w:tc>
          <w:tcPr>
            <w:tcW w:w="7796" w:type="dxa"/>
            <w:gridSpan w:val="8"/>
            <w:tcBorders>
              <w:left w:val="single" w:sz="4" w:space="0" w:color="404040" w:themeColor="text1" w:themeTint="BF"/>
              <w:bottom w:val="single" w:sz="8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bottom"/>
          </w:tcPr>
          <w:p w:rsidR="003432DE" w:rsidRPr="002F5E1A" w:rsidRDefault="003432DE" w:rsidP="00C43DA4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F5E1A" w:rsidRPr="002F5E1A" w:rsidTr="00B864CE">
        <w:trPr>
          <w:trHeight w:val="337"/>
        </w:trPr>
        <w:tc>
          <w:tcPr>
            <w:tcW w:w="9356" w:type="dxa"/>
            <w:gridSpan w:val="9"/>
            <w:shd w:val="clear" w:color="auto" w:fill="auto"/>
            <w:vAlign w:val="center"/>
          </w:tcPr>
          <w:p w:rsidR="00473BBD" w:rsidRPr="002F5E1A" w:rsidRDefault="00473BBD" w:rsidP="007E5294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C74B5" w:rsidRPr="002F5E1A" w:rsidTr="002C74B5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2C74B5" w:rsidRPr="002F5E1A" w:rsidRDefault="002C74B5" w:rsidP="00293C23">
            <w:pPr>
              <w:ind w:left="0" w:right="-108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  <w:r w:rsidRPr="002F5E1A"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Anreise: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2C74B5" w:rsidRPr="002F5E1A" w:rsidRDefault="002C74B5" w:rsidP="00166AA6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:rsidR="002C74B5" w:rsidRPr="002F5E1A" w:rsidRDefault="002C74B5" w:rsidP="00166AA6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:rsidR="002C74B5" w:rsidRPr="002F5E1A" w:rsidRDefault="002C74B5" w:rsidP="004C6C1E">
            <w:pPr>
              <w:ind w:left="0"/>
              <w:jc w:val="center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8" w:space="0" w:color="404040" w:themeColor="text1" w:themeTint="BF"/>
            </w:tcBorders>
            <w:shd w:val="clear" w:color="auto" w:fill="auto"/>
            <w:vAlign w:val="center"/>
          </w:tcPr>
          <w:p w:rsidR="002C74B5" w:rsidRPr="002F5E1A" w:rsidRDefault="002C74B5" w:rsidP="007E5294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  <w:r w:rsidRPr="002F5E1A"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E</w:t>
            </w:r>
            <w:r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 xml:space="preserve">inzelzimmer/Nacht inkl. Frühstück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2C74B5" w:rsidRPr="002F5E1A" w:rsidRDefault="002C74B5" w:rsidP="007E5294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54,00 €</w:t>
            </w:r>
          </w:p>
        </w:tc>
      </w:tr>
      <w:tr w:rsidR="00FE1113" w:rsidRPr="002F5E1A" w:rsidTr="00B864CE">
        <w:trPr>
          <w:trHeight w:hRule="exact" w:val="170"/>
        </w:trPr>
        <w:tc>
          <w:tcPr>
            <w:tcW w:w="1560" w:type="dxa"/>
            <w:shd w:val="clear" w:color="auto" w:fill="auto"/>
            <w:vAlign w:val="center"/>
          </w:tcPr>
          <w:p w:rsidR="00FE1113" w:rsidRPr="002F5E1A" w:rsidRDefault="00FE1113" w:rsidP="00293C23">
            <w:pPr>
              <w:ind w:left="0" w:right="-108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FE1113" w:rsidRPr="002F5E1A" w:rsidRDefault="00FE1113" w:rsidP="00166AA6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E1113" w:rsidRPr="002F5E1A" w:rsidRDefault="00FE1113" w:rsidP="00166AA6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auto"/>
            <w:vAlign w:val="center"/>
          </w:tcPr>
          <w:p w:rsidR="00FE1113" w:rsidRPr="002F5E1A" w:rsidRDefault="00FE1113" w:rsidP="004C6C1E">
            <w:pPr>
              <w:ind w:left="0"/>
              <w:jc w:val="center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E1113" w:rsidRPr="002F5E1A" w:rsidRDefault="00FE1113" w:rsidP="007E5294">
            <w:pPr>
              <w:ind w:left="0" w:right="-108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C74B5" w:rsidRPr="002F5E1A" w:rsidTr="002C74B5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2C74B5" w:rsidRPr="002F5E1A" w:rsidRDefault="002C74B5" w:rsidP="00293C23">
            <w:pPr>
              <w:ind w:left="0" w:right="-108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  <w:r w:rsidRPr="002F5E1A"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Abreise:</w:t>
            </w:r>
          </w:p>
        </w:tc>
        <w:tc>
          <w:tcPr>
            <w:tcW w:w="2835" w:type="dxa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2C74B5" w:rsidRPr="002F5E1A" w:rsidRDefault="002C74B5" w:rsidP="00166AA6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:rsidR="002C74B5" w:rsidRPr="002F5E1A" w:rsidRDefault="002C74B5" w:rsidP="00166AA6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:rsidR="002C74B5" w:rsidRPr="002F5E1A" w:rsidRDefault="002C74B5" w:rsidP="004C6C1E">
            <w:pPr>
              <w:ind w:left="0"/>
              <w:jc w:val="center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8" w:space="0" w:color="404040" w:themeColor="text1" w:themeTint="BF"/>
            </w:tcBorders>
            <w:shd w:val="clear" w:color="auto" w:fill="auto"/>
            <w:vAlign w:val="center"/>
          </w:tcPr>
          <w:p w:rsidR="002C74B5" w:rsidRPr="002F5E1A" w:rsidRDefault="002C74B5" w:rsidP="007E5294">
            <w:pPr>
              <w:ind w:left="0" w:right="-108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 xml:space="preserve">Doppelzimmer/Nacht inkl. Frühstück 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2C74B5" w:rsidRPr="002F5E1A" w:rsidRDefault="002C74B5" w:rsidP="007E5294">
            <w:pPr>
              <w:ind w:left="0" w:right="-108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78,00 €</w:t>
            </w:r>
          </w:p>
        </w:tc>
      </w:tr>
      <w:tr w:rsidR="002F5E1A" w:rsidRPr="002F5E1A" w:rsidTr="00B864CE">
        <w:trPr>
          <w:trHeight w:val="567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F505C1" w:rsidRPr="002F5E1A" w:rsidRDefault="00F505C1" w:rsidP="00493C39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shd w:val="clear" w:color="auto" w:fill="auto"/>
            <w:vAlign w:val="bottom"/>
          </w:tcPr>
          <w:p w:rsidR="00F505C1" w:rsidRPr="002F5E1A" w:rsidRDefault="00F505C1" w:rsidP="00493C39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F5E1A" w:rsidRPr="002F5E1A" w:rsidTr="00B864CE">
        <w:trPr>
          <w:trHeight w:val="454"/>
        </w:trPr>
        <w:tc>
          <w:tcPr>
            <w:tcW w:w="1560" w:type="dxa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432DE" w:rsidRPr="002F5E1A" w:rsidRDefault="003432DE" w:rsidP="003432DE">
            <w:pPr>
              <w:ind w:left="0" w:right="-108"/>
              <w:rPr>
                <w:rFonts w:ascii="Arial Narrow" w:eastAsia="Calibri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2F5E1A">
              <w:rPr>
                <w:rFonts w:ascii="Arial Narrow" w:eastAsia="Calibri" w:hAnsi="Arial Narrow" w:cs="Arial"/>
                <w:b/>
                <w:color w:val="404040" w:themeColor="text1" w:themeTint="BF"/>
                <w:sz w:val="20"/>
                <w:szCs w:val="20"/>
              </w:rPr>
              <w:t>Name, Vorname:</w:t>
            </w:r>
          </w:p>
        </w:tc>
        <w:tc>
          <w:tcPr>
            <w:tcW w:w="7796" w:type="dxa"/>
            <w:gridSpan w:val="8"/>
            <w:tcBorders>
              <w:left w:val="single" w:sz="4" w:space="0" w:color="404040" w:themeColor="text1" w:themeTint="BF"/>
              <w:bottom w:val="single" w:sz="8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bottom"/>
          </w:tcPr>
          <w:p w:rsidR="003432DE" w:rsidRPr="002F5E1A" w:rsidRDefault="003432DE" w:rsidP="00F505C1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0E160D" w:rsidRPr="002F5E1A" w:rsidTr="00B864CE">
        <w:trPr>
          <w:trHeight w:val="337"/>
        </w:trPr>
        <w:tc>
          <w:tcPr>
            <w:tcW w:w="1560" w:type="dxa"/>
            <w:shd w:val="clear" w:color="auto" w:fill="auto"/>
            <w:vAlign w:val="center"/>
          </w:tcPr>
          <w:p w:rsidR="000E160D" w:rsidRPr="002F5E1A" w:rsidRDefault="000E160D" w:rsidP="00F505C1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tcBorders>
              <w:top w:val="single" w:sz="8" w:space="0" w:color="404040" w:themeColor="text1" w:themeTint="BF"/>
            </w:tcBorders>
            <w:shd w:val="clear" w:color="auto" w:fill="auto"/>
            <w:vAlign w:val="center"/>
          </w:tcPr>
          <w:p w:rsidR="000E160D" w:rsidRPr="002F5E1A" w:rsidRDefault="000E160D" w:rsidP="00F505C1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C74B5" w:rsidRPr="002F5E1A" w:rsidTr="002C74B5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2C74B5" w:rsidRPr="002F5E1A" w:rsidRDefault="002C74B5" w:rsidP="0005239F">
            <w:pPr>
              <w:ind w:left="0" w:right="-108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  <w:r w:rsidRPr="002F5E1A"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Anreise: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2C74B5" w:rsidRPr="002F5E1A" w:rsidRDefault="002C74B5" w:rsidP="0005239F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:rsidR="002C74B5" w:rsidRPr="002F5E1A" w:rsidRDefault="002C74B5" w:rsidP="0005239F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:rsidR="002C74B5" w:rsidRPr="002F5E1A" w:rsidRDefault="002C74B5" w:rsidP="0005239F">
            <w:pPr>
              <w:ind w:left="0"/>
              <w:jc w:val="center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8" w:space="0" w:color="404040" w:themeColor="text1" w:themeTint="BF"/>
            </w:tcBorders>
            <w:shd w:val="clear" w:color="auto" w:fill="auto"/>
            <w:vAlign w:val="center"/>
          </w:tcPr>
          <w:p w:rsidR="002C74B5" w:rsidRPr="002F5E1A" w:rsidRDefault="002C74B5" w:rsidP="0005239F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  <w:r w:rsidRPr="002F5E1A"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E</w:t>
            </w:r>
            <w:r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 xml:space="preserve">inzelzimmer/Nacht inkl. Frühstück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2C74B5" w:rsidRPr="002F5E1A" w:rsidRDefault="002C74B5" w:rsidP="0005239F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54,00 €</w:t>
            </w:r>
          </w:p>
        </w:tc>
      </w:tr>
      <w:tr w:rsidR="00FE1113" w:rsidRPr="002F5E1A" w:rsidTr="00B864CE">
        <w:trPr>
          <w:trHeight w:hRule="exact" w:val="170"/>
        </w:trPr>
        <w:tc>
          <w:tcPr>
            <w:tcW w:w="1560" w:type="dxa"/>
            <w:shd w:val="clear" w:color="auto" w:fill="auto"/>
            <w:vAlign w:val="bottom"/>
          </w:tcPr>
          <w:p w:rsidR="00FE1113" w:rsidRPr="002F5E1A" w:rsidRDefault="00FE1113" w:rsidP="00F505C1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04040" w:themeColor="text1" w:themeTint="BF"/>
              <w:left w:val="nil"/>
            </w:tcBorders>
            <w:shd w:val="clear" w:color="auto" w:fill="auto"/>
            <w:vAlign w:val="bottom"/>
          </w:tcPr>
          <w:p w:rsidR="00FE1113" w:rsidRPr="002F5E1A" w:rsidRDefault="00FE1113" w:rsidP="00F505C1">
            <w:pPr>
              <w:ind w:left="0"/>
              <w:rPr>
                <w:rFonts w:ascii="Arial Narrow" w:eastAsia="Calibri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FE1113" w:rsidRPr="002F5E1A" w:rsidRDefault="00FE1113" w:rsidP="00F505C1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shd w:val="clear" w:color="auto" w:fill="auto"/>
            <w:vAlign w:val="center"/>
          </w:tcPr>
          <w:p w:rsidR="00FE1113" w:rsidRPr="002F5E1A" w:rsidRDefault="00FE1113" w:rsidP="00F505C1">
            <w:pPr>
              <w:ind w:left="0"/>
              <w:jc w:val="center"/>
              <w:rPr>
                <w:rFonts w:ascii="Arial Narrow" w:eastAsia="Calibri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E1113" w:rsidRPr="002F5E1A" w:rsidRDefault="00FE1113" w:rsidP="00F505C1">
            <w:pPr>
              <w:ind w:left="0" w:right="-108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C74B5" w:rsidRPr="002F5E1A" w:rsidTr="002C74B5">
        <w:trPr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2C74B5" w:rsidRPr="002F5E1A" w:rsidRDefault="002C74B5" w:rsidP="0005239F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  <w:r w:rsidRPr="002F5E1A"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Abreise: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2C74B5" w:rsidRPr="002F5E1A" w:rsidRDefault="002C74B5" w:rsidP="0005239F">
            <w:pPr>
              <w:ind w:left="0"/>
              <w:rPr>
                <w:rFonts w:ascii="Arial Narrow" w:eastAsia="Calibri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8" w:space="0" w:color="404040" w:themeColor="text1" w:themeTint="BF"/>
            </w:tcBorders>
            <w:shd w:val="clear" w:color="auto" w:fill="auto"/>
            <w:vAlign w:val="bottom"/>
          </w:tcPr>
          <w:p w:rsidR="002C74B5" w:rsidRPr="002F5E1A" w:rsidRDefault="002C74B5" w:rsidP="0005239F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auto"/>
            <w:vAlign w:val="center"/>
          </w:tcPr>
          <w:p w:rsidR="002C74B5" w:rsidRPr="002F5E1A" w:rsidRDefault="002C74B5" w:rsidP="0005239F">
            <w:pPr>
              <w:ind w:left="0"/>
              <w:jc w:val="center"/>
              <w:rPr>
                <w:rFonts w:ascii="Arial Narrow" w:eastAsia="Calibri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8" w:space="0" w:color="404040" w:themeColor="text1" w:themeTint="BF"/>
            </w:tcBorders>
            <w:shd w:val="clear" w:color="auto" w:fill="auto"/>
            <w:vAlign w:val="center"/>
          </w:tcPr>
          <w:p w:rsidR="002C74B5" w:rsidRPr="002F5E1A" w:rsidRDefault="002C74B5" w:rsidP="0005239F">
            <w:pPr>
              <w:ind w:left="0" w:right="-108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 xml:space="preserve">Doppelzimmer/Nacht inkl. Frühstück 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2C74B5" w:rsidRPr="002F5E1A" w:rsidRDefault="002C74B5" w:rsidP="0005239F">
            <w:pPr>
              <w:ind w:left="0" w:right="-108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78,00 €</w:t>
            </w:r>
          </w:p>
        </w:tc>
      </w:tr>
      <w:tr w:rsidR="002F5E1A" w:rsidRPr="002F5E1A" w:rsidTr="00B864CE">
        <w:trPr>
          <w:trHeight w:val="397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F505C1" w:rsidRPr="002F5E1A" w:rsidRDefault="00F505C1" w:rsidP="00F505C1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shd w:val="clear" w:color="auto" w:fill="auto"/>
            <w:vAlign w:val="bottom"/>
          </w:tcPr>
          <w:p w:rsidR="00F505C1" w:rsidRPr="002F5E1A" w:rsidRDefault="00F505C1" w:rsidP="00F505C1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F5E1A" w:rsidRPr="002F5E1A" w:rsidTr="00B864CE">
        <w:trPr>
          <w:trHeight w:val="851"/>
        </w:trPr>
        <w:tc>
          <w:tcPr>
            <w:tcW w:w="1560" w:type="dxa"/>
            <w:shd w:val="clear" w:color="auto" w:fill="auto"/>
            <w:vAlign w:val="center"/>
          </w:tcPr>
          <w:p w:rsidR="00F505C1" w:rsidRPr="002F5E1A" w:rsidRDefault="00F505C1" w:rsidP="00F505C1">
            <w:pPr>
              <w:ind w:left="0"/>
              <w:rPr>
                <w:rFonts w:ascii="Arial Narrow" w:eastAsia="Calibri" w:hAnsi="Arial Narrow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F505C1" w:rsidRPr="002F5E1A" w:rsidRDefault="00F505C1" w:rsidP="00F505C1">
            <w:pPr>
              <w:ind w:left="0"/>
              <w:jc w:val="center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505C1" w:rsidRPr="002F5E1A" w:rsidRDefault="00F505C1" w:rsidP="00F505C1">
            <w:pPr>
              <w:ind w:left="0"/>
              <w:rPr>
                <w:rFonts w:ascii="Arial Narrow" w:eastAsia="Calibri" w:hAnsi="Arial Narrow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F505C1" w:rsidRPr="002F5E1A" w:rsidRDefault="00F505C1" w:rsidP="00F505C1">
            <w:pPr>
              <w:ind w:left="0"/>
              <w:jc w:val="center"/>
              <w:rPr>
                <w:rFonts w:ascii="Arial Narrow" w:eastAsia="Calibri" w:hAnsi="Arial Narrow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2F5E1A" w:rsidRPr="002F5E1A" w:rsidTr="00B864CE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F505C1" w:rsidRPr="002F5E1A" w:rsidRDefault="00F505C1" w:rsidP="00F505C1">
            <w:pPr>
              <w:ind w:left="0"/>
              <w:rPr>
                <w:rFonts w:ascii="Arial Narrow" w:eastAsia="Calibri" w:hAnsi="Arial Narrow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04040" w:themeColor="text1" w:themeTint="BF"/>
            </w:tcBorders>
            <w:shd w:val="clear" w:color="auto" w:fill="auto"/>
            <w:vAlign w:val="bottom"/>
          </w:tcPr>
          <w:p w:rsidR="00F505C1" w:rsidRPr="002F5E1A" w:rsidRDefault="00F505C1" w:rsidP="00F505C1">
            <w:pPr>
              <w:ind w:left="0"/>
              <w:jc w:val="center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  <w:r w:rsidRPr="002F5E1A"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Datum</w:t>
            </w:r>
          </w:p>
        </w:tc>
        <w:tc>
          <w:tcPr>
            <w:tcW w:w="42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F505C1" w:rsidRPr="002F5E1A" w:rsidRDefault="00F505C1" w:rsidP="00F505C1">
            <w:pPr>
              <w:ind w:left="0"/>
              <w:jc w:val="center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404040" w:themeColor="text1" w:themeTint="BF"/>
              <w:left w:val="nil"/>
            </w:tcBorders>
            <w:shd w:val="clear" w:color="auto" w:fill="auto"/>
            <w:vAlign w:val="bottom"/>
          </w:tcPr>
          <w:p w:rsidR="00F505C1" w:rsidRPr="002F5E1A" w:rsidRDefault="00F505C1" w:rsidP="00F505C1">
            <w:pPr>
              <w:ind w:left="0"/>
              <w:jc w:val="center"/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</w:pPr>
            <w:r w:rsidRPr="002F5E1A">
              <w:rPr>
                <w:rFonts w:ascii="Arial Narrow" w:eastAsia="Calibri" w:hAnsi="Arial Narrow" w:cs="Arial"/>
                <w:color w:val="404040" w:themeColor="text1" w:themeTint="BF"/>
                <w:sz w:val="20"/>
                <w:szCs w:val="20"/>
              </w:rPr>
              <w:t>Unterschrift</w:t>
            </w:r>
          </w:p>
        </w:tc>
      </w:tr>
    </w:tbl>
    <w:p w:rsidR="00B24D26" w:rsidRDefault="00B24D26" w:rsidP="00A135D1">
      <w:pPr>
        <w:tabs>
          <w:tab w:val="left" w:pos="2400"/>
        </w:tabs>
        <w:ind w:left="0"/>
        <w:rPr>
          <w:rFonts w:ascii="Arial Narrow" w:hAnsi="Arial Narrow" w:cs="Arial"/>
          <w:color w:val="404040" w:themeColor="text1" w:themeTint="BF"/>
          <w:sz w:val="22"/>
          <w:szCs w:val="22"/>
        </w:rPr>
      </w:pPr>
    </w:p>
    <w:p w:rsidR="00106750" w:rsidRPr="0020797A" w:rsidRDefault="00106750" w:rsidP="00106750">
      <w:pPr>
        <w:tabs>
          <w:tab w:val="left" w:pos="2400"/>
        </w:tabs>
        <w:ind w:left="0"/>
        <w:rPr>
          <w:rFonts w:ascii="Arial Narrow" w:hAnsi="Arial Narrow" w:cs="Arial"/>
          <w:b/>
          <w:color w:val="404040" w:themeColor="text1" w:themeTint="BF"/>
          <w:sz w:val="20"/>
          <w:szCs w:val="20"/>
        </w:rPr>
      </w:pPr>
      <w:proofErr w:type="gramStart"/>
      <w:r>
        <w:rPr>
          <w:rFonts w:ascii="Arial Narrow" w:hAnsi="Arial Narrow" w:cs="Arial"/>
          <w:b/>
          <w:color w:val="404040" w:themeColor="text1" w:themeTint="BF"/>
          <w:sz w:val="20"/>
          <w:szCs w:val="20"/>
        </w:rPr>
        <w:t>x</w:t>
      </w:r>
      <w:proofErr w:type="gramEnd"/>
      <w:r>
        <w:rPr>
          <w:rFonts w:ascii="Arial Narrow" w:hAnsi="Arial Narrow" w:cs="Arial"/>
          <w:b/>
          <w:color w:val="404040" w:themeColor="text1" w:themeTint="BF"/>
          <w:sz w:val="20"/>
          <w:szCs w:val="20"/>
        </w:rPr>
        <w:t xml:space="preserve">) </w:t>
      </w:r>
      <w:r>
        <w:rPr>
          <w:rFonts w:ascii="Arial Narrow" w:hAnsi="Arial Narrow" w:cs="Arial"/>
          <w:b/>
          <w:color w:val="404040" w:themeColor="text1" w:themeTint="BF"/>
          <w:sz w:val="20"/>
          <w:szCs w:val="20"/>
        </w:rPr>
        <w:t xml:space="preserve">Bitte E-Mail-Adresse </w:t>
      </w:r>
      <w:r w:rsidRPr="0020797A">
        <w:rPr>
          <w:rFonts w:ascii="Arial Narrow" w:hAnsi="Arial Narrow" w:cs="Arial"/>
          <w:b/>
          <w:color w:val="404040" w:themeColor="text1" w:themeTint="BF"/>
          <w:sz w:val="20"/>
          <w:szCs w:val="20"/>
        </w:rPr>
        <w:t>angeben für die Zusendung der Reservierungsbestätigung!</w:t>
      </w:r>
    </w:p>
    <w:p w:rsidR="00106750" w:rsidRDefault="00106750" w:rsidP="00A135D1">
      <w:pPr>
        <w:tabs>
          <w:tab w:val="left" w:pos="2400"/>
        </w:tabs>
        <w:ind w:left="0"/>
        <w:rPr>
          <w:rFonts w:ascii="Arial Narrow" w:hAnsi="Arial Narrow" w:cs="Arial"/>
          <w:color w:val="404040" w:themeColor="text1" w:themeTint="BF"/>
          <w:sz w:val="22"/>
          <w:szCs w:val="22"/>
        </w:rPr>
      </w:pPr>
      <w:bookmarkStart w:id="0" w:name="_GoBack"/>
      <w:bookmarkEnd w:id="0"/>
    </w:p>
    <w:sectPr w:rsidR="00106750" w:rsidSect="00903CE2">
      <w:headerReference w:type="default" r:id="rId8"/>
      <w:pgSz w:w="11906" w:h="16838" w:code="9"/>
      <w:pgMar w:top="851" w:right="1134" w:bottom="397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BD" w:rsidRDefault="00473BBD">
      <w:r>
        <w:separator/>
      </w:r>
    </w:p>
  </w:endnote>
  <w:endnote w:type="continuationSeparator" w:id="0">
    <w:p w:rsidR="00473BBD" w:rsidRDefault="0047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BD" w:rsidRDefault="00473BBD">
      <w:r>
        <w:separator/>
      </w:r>
    </w:p>
  </w:footnote>
  <w:footnote w:type="continuationSeparator" w:id="0">
    <w:p w:rsidR="00473BBD" w:rsidRDefault="0047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314"/>
      <w:gridCol w:w="2433"/>
    </w:tblGrid>
    <w:tr w:rsidR="00473BBD" w:rsidTr="007243B6">
      <w:trPr>
        <w:trHeight w:hRule="exact" w:val="624"/>
      </w:trPr>
      <w:tc>
        <w:tcPr>
          <w:tcW w:w="7314" w:type="dxa"/>
        </w:tcPr>
        <w:p w:rsidR="00473BBD" w:rsidRDefault="00474641" w:rsidP="00C33F5C">
          <w:r w:rsidRPr="00474641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9746" cy="396000"/>
                <wp:effectExtent l="0" t="0" r="0" b="4445"/>
                <wp:wrapNone/>
                <wp:docPr id="1" name="Grafik 1" descr="N:\Logos\Logos-DVS\DVS_LV_Thueringen_RGB_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Logos\Logos-DVS\DVS_LV_Thueringen_RGB_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9746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33" w:type="dxa"/>
          <w:vMerge w:val="restart"/>
        </w:tcPr>
        <w:p w:rsidR="00473BBD" w:rsidRPr="00037F94" w:rsidRDefault="00473BBD" w:rsidP="00C33F5C">
          <w:pPr>
            <w:spacing w:line="180" w:lineRule="exact"/>
            <w:rPr>
              <w:rFonts w:ascii="Arial" w:hAnsi="Arial" w:cs="Arial"/>
              <w:sz w:val="15"/>
              <w:szCs w:val="15"/>
            </w:rPr>
          </w:pPr>
        </w:p>
        <w:p w:rsidR="00473BBD" w:rsidRPr="00037F94" w:rsidRDefault="00473BBD" w:rsidP="00C33F5C">
          <w:pPr>
            <w:spacing w:line="180" w:lineRule="exact"/>
            <w:rPr>
              <w:rFonts w:ascii="Arial" w:hAnsi="Arial" w:cs="Arial"/>
              <w:sz w:val="15"/>
              <w:szCs w:val="15"/>
            </w:rPr>
          </w:pPr>
        </w:p>
        <w:p w:rsidR="00473BBD" w:rsidRDefault="00473BBD" w:rsidP="00C33F5C">
          <w:pPr>
            <w:spacing w:line="180" w:lineRule="exact"/>
            <w:rPr>
              <w:rFonts w:ascii="Arial" w:hAnsi="Arial" w:cs="Arial"/>
              <w:sz w:val="15"/>
              <w:szCs w:val="15"/>
            </w:rPr>
          </w:pPr>
        </w:p>
        <w:p w:rsidR="00473BBD" w:rsidRPr="00037F94" w:rsidRDefault="00473BBD" w:rsidP="007243B6">
          <w:pPr>
            <w:spacing w:line="180" w:lineRule="exact"/>
            <w:ind w:left="57"/>
            <w:rPr>
              <w:rFonts w:ascii="Arial" w:hAnsi="Arial" w:cs="Arial"/>
              <w:b/>
              <w:sz w:val="15"/>
              <w:szCs w:val="15"/>
            </w:rPr>
          </w:pPr>
          <w:r w:rsidRPr="00037F94">
            <w:rPr>
              <w:rFonts w:ascii="Arial" w:hAnsi="Arial" w:cs="Arial"/>
              <w:b/>
              <w:sz w:val="15"/>
              <w:szCs w:val="15"/>
            </w:rPr>
            <w:t xml:space="preserve">DVS – Deutscher Verband </w:t>
          </w:r>
        </w:p>
        <w:p w:rsidR="00473BBD" w:rsidRPr="00037F94" w:rsidRDefault="00473BBD" w:rsidP="007243B6">
          <w:pPr>
            <w:spacing w:line="180" w:lineRule="exact"/>
            <w:ind w:left="57"/>
            <w:rPr>
              <w:rFonts w:ascii="Arial" w:hAnsi="Arial" w:cs="Arial"/>
              <w:b/>
              <w:sz w:val="15"/>
              <w:szCs w:val="15"/>
            </w:rPr>
          </w:pPr>
          <w:r w:rsidRPr="00037F94">
            <w:rPr>
              <w:rFonts w:ascii="Arial" w:hAnsi="Arial" w:cs="Arial"/>
              <w:b/>
              <w:sz w:val="15"/>
              <w:szCs w:val="15"/>
            </w:rPr>
            <w:t xml:space="preserve">für Schweißen und </w:t>
          </w:r>
        </w:p>
        <w:p w:rsidR="00473BBD" w:rsidRPr="00037F94" w:rsidRDefault="00473BBD" w:rsidP="007243B6">
          <w:pPr>
            <w:spacing w:line="180" w:lineRule="exact"/>
            <w:ind w:left="57"/>
            <w:rPr>
              <w:rFonts w:ascii="Arial" w:hAnsi="Arial" w:cs="Arial"/>
              <w:b/>
              <w:sz w:val="15"/>
              <w:szCs w:val="15"/>
            </w:rPr>
          </w:pPr>
          <w:r w:rsidRPr="00037F94">
            <w:rPr>
              <w:rFonts w:ascii="Arial" w:hAnsi="Arial" w:cs="Arial"/>
              <w:b/>
              <w:sz w:val="15"/>
              <w:szCs w:val="15"/>
            </w:rPr>
            <w:t>verwandte Verfahren e.V.</w:t>
          </w:r>
        </w:p>
        <w:p w:rsidR="00473BBD" w:rsidRPr="00037F94" w:rsidRDefault="00473BBD" w:rsidP="007243B6">
          <w:pPr>
            <w:spacing w:line="90" w:lineRule="exact"/>
            <w:ind w:left="57"/>
            <w:rPr>
              <w:rFonts w:ascii="Arial" w:hAnsi="Arial" w:cs="Arial"/>
              <w:b/>
              <w:sz w:val="15"/>
              <w:szCs w:val="15"/>
            </w:rPr>
          </w:pPr>
        </w:p>
        <w:p w:rsidR="00473BBD" w:rsidRPr="00037F94" w:rsidRDefault="00473BBD" w:rsidP="007243B6">
          <w:pPr>
            <w:spacing w:line="180" w:lineRule="exact"/>
            <w:ind w:left="57"/>
            <w:rPr>
              <w:rFonts w:ascii="Arial" w:hAnsi="Arial" w:cs="Arial"/>
              <w:b/>
              <w:sz w:val="15"/>
              <w:szCs w:val="15"/>
            </w:rPr>
          </w:pPr>
          <w:r w:rsidRPr="00037F94">
            <w:rPr>
              <w:rFonts w:ascii="Arial" w:hAnsi="Arial" w:cs="Arial"/>
              <w:b/>
              <w:sz w:val="15"/>
              <w:szCs w:val="15"/>
            </w:rPr>
            <w:t>Landesverband Thüringen</w:t>
          </w:r>
        </w:p>
      </w:tc>
    </w:tr>
    <w:tr w:rsidR="00473BBD" w:rsidTr="007243B6">
      <w:trPr>
        <w:trHeight w:hRule="exact" w:val="893"/>
      </w:trPr>
      <w:tc>
        <w:tcPr>
          <w:tcW w:w="7314" w:type="dxa"/>
        </w:tcPr>
        <w:p w:rsidR="00473BBD" w:rsidRDefault="00473BBD" w:rsidP="00C33F5C"/>
      </w:tc>
      <w:tc>
        <w:tcPr>
          <w:tcW w:w="2433" w:type="dxa"/>
          <w:vMerge/>
        </w:tcPr>
        <w:p w:rsidR="00473BBD" w:rsidRPr="00037F94" w:rsidRDefault="00473BBD" w:rsidP="00C33F5C">
          <w:pPr>
            <w:rPr>
              <w:rFonts w:ascii="Arial" w:hAnsi="Arial" w:cs="Arial"/>
              <w:sz w:val="15"/>
              <w:szCs w:val="15"/>
            </w:rPr>
          </w:pPr>
        </w:p>
      </w:tc>
    </w:tr>
  </w:tbl>
  <w:p w:rsidR="00473BBD" w:rsidRDefault="00473B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99"/>
    <w:rsid w:val="00037F94"/>
    <w:rsid w:val="0005239F"/>
    <w:rsid w:val="000555D3"/>
    <w:rsid w:val="00091D7B"/>
    <w:rsid w:val="000A4999"/>
    <w:rsid w:val="000B62D8"/>
    <w:rsid w:val="000E160D"/>
    <w:rsid w:val="001036AB"/>
    <w:rsid w:val="00106750"/>
    <w:rsid w:val="00107011"/>
    <w:rsid w:val="00112480"/>
    <w:rsid w:val="001154D2"/>
    <w:rsid w:val="00120F39"/>
    <w:rsid w:val="001234A1"/>
    <w:rsid w:val="001249AE"/>
    <w:rsid w:val="00124DF4"/>
    <w:rsid w:val="001422A7"/>
    <w:rsid w:val="00151BF7"/>
    <w:rsid w:val="00156C43"/>
    <w:rsid w:val="00166AA6"/>
    <w:rsid w:val="00180541"/>
    <w:rsid w:val="001A014F"/>
    <w:rsid w:val="001A69C0"/>
    <w:rsid w:val="001D71BD"/>
    <w:rsid w:val="001F79D2"/>
    <w:rsid w:val="00205DA0"/>
    <w:rsid w:val="00210907"/>
    <w:rsid w:val="002300A1"/>
    <w:rsid w:val="00242807"/>
    <w:rsid w:val="00246481"/>
    <w:rsid w:val="00251CF4"/>
    <w:rsid w:val="00255F1C"/>
    <w:rsid w:val="00293C23"/>
    <w:rsid w:val="002A771D"/>
    <w:rsid w:val="002C74B5"/>
    <w:rsid w:val="002F5E1A"/>
    <w:rsid w:val="00304919"/>
    <w:rsid w:val="00341591"/>
    <w:rsid w:val="003432DE"/>
    <w:rsid w:val="003447C3"/>
    <w:rsid w:val="0037230B"/>
    <w:rsid w:val="003971E4"/>
    <w:rsid w:val="003A61F9"/>
    <w:rsid w:val="003B0A86"/>
    <w:rsid w:val="003D2C0C"/>
    <w:rsid w:val="003D6CFF"/>
    <w:rsid w:val="003E436D"/>
    <w:rsid w:val="003E6630"/>
    <w:rsid w:val="003E67AB"/>
    <w:rsid w:val="003F09C7"/>
    <w:rsid w:val="003F4913"/>
    <w:rsid w:val="00421EDE"/>
    <w:rsid w:val="00424234"/>
    <w:rsid w:val="0043400E"/>
    <w:rsid w:val="00442C2A"/>
    <w:rsid w:val="00445219"/>
    <w:rsid w:val="0046305E"/>
    <w:rsid w:val="00473BBD"/>
    <w:rsid w:val="00474641"/>
    <w:rsid w:val="00493C39"/>
    <w:rsid w:val="004A43AA"/>
    <w:rsid w:val="004C6C1E"/>
    <w:rsid w:val="004E5AF2"/>
    <w:rsid w:val="004F5559"/>
    <w:rsid w:val="00541D1E"/>
    <w:rsid w:val="00543312"/>
    <w:rsid w:val="005512F8"/>
    <w:rsid w:val="00556C77"/>
    <w:rsid w:val="00571D7C"/>
    <w:rsid w:val="00572F35"/>
    <w:rsid w:val="0057556C"/>
    <w:rsid w:val="0059462B"/>
    <w:rsid w:val="005C6EB4"/>
    <w:rsid w:val="005D5A87"/>
    <w:rsid w:val="005E048C"/>
    <w:rsid w:val="005F6E3A"/>
    <w:rsid w:val="006104BB"/>
    <w:rsid w:val="0061424F"/>
    <w:rsid w:val="00620B8F"/>
    <w:rsid w:val="00624C73"/>
    <w:rsid w:val="006602FB"/>
    <w:rsid w:val="0066523B"/>
    <w:rsid w:val="00692AF0"/>
    <w:rsid w:val="006A1ADC"/>
    <w:rsid w:val="006A6043"/>
    <w:rsid w:val="006A6A02"/>
    <w:rsid w:val="006C0A8C"/>
    <w:rsid w:val="006C42CD"/>
    <w:rsid w:val="007130A7"/>
    <w:rsid w:val="00715956"/>
    <w:rsid w:val="00720AD5"/>
    <w:rsid w:val="00723C12"/>
    <w:rsid w:val="007243B6"/>
    <w:rsid w:val="007315DF"/>
    <w:rsid w:val="00745CB8"/>
    <w:rsid w:val="00757C07"/>
    <w:rsid w:val="0078442A"/>
    <w:rsid w:val="0079123B"/>
    <w:rsid w:val="0079546D"/>
    <w:rsid w:val="007A6ED4"/>
    <w:rsid w:val="007D332E"/>
    <w:rsid w:val="007E5294"/>
    <w:rsid w:val="007F51C2"/>
    <w:rsid w:val="007F574E"/>
    <w:rsid w:val="00833238"/>
    <w:rsid w:val="008426EC"/>
    <w:rsid w:val="00854898"/>
    <w:rsid w:val="0087550B"/>
    <w:rsid w:val="0088109B"/>
    <w:rsid w:val="008973BE"/>
    <w:rsid w:val="008A055A"/>
    <w:rsid w:val="008D66B5"/>
    <w:rsid w:val="008E1F99"/>
    <w:rsid w:val="008E6716"/>
    <w:rsid w:val="008F2D32"/>
    <w:rsid w:val="008F7A2B"/>
    <w:rsid w:val="00903CE2"/>
    <w:rsid w:val="00905F59"/>
    <w:rsid w:val="00906331"/>
    <w:rsid w:val="00924662"/>
    <w:rsid w:val="00955BBA"/>
    <w:rsid w:val="00971A72"/>
    <w:rsid w:val="009A38A8"/>
    <w:rsid w:val="009A66B9"/>
    <w:rsid w:val="009A71EE"/>
    <w:rsid w:val="009C1564"/>
    <w:rsid w:val="009C485C"/>
    <w:rsid w:val="009C5B12"/>
    <w:rsid w:val="009E29D0"/>
    <w:rsid w:val="009F4106"/>
    <w:rsid w:val="00A135D1"/>
    <w:rsid w:val="00A13BB9"/>
    <w:rsid w:val="00A36B6B"/>
    <w:rsid w:val="00A42E7A"/>
    <w:rsid w:val="00A46F2B"/>
    <w:rsid w:val="00A47817"/>
    <w:rsid w:val="00A60CD7"/>
    <w:rsid w:val="00A63C28"/>
    <w:rsid w:val="00A64F97"/>
    <w:rsid w:val="00A755CD"/>
    <w:rsid w:val="00A775ED"/>
    <w:rsid w:val="00A77690"/>
    <w:rsid w:val="00A83BED"/>
    <w:rsid w:val="00A91483"/>
    <w:rsid w:val="00AA21FD"/>
    <w:rsid w:val="00AA250F"/>
    <w:rsid w:val="00AB279B"/>
    <w:rsid w:val="00AD3393"/>
    <w:rsid w:val="00AE2ABE"/>
    <w:rsid w:val="00AE3486"/>
    <w:rsid w:val="00B21BD9"/>
    <w:rsid w:val="00B24D26"/>
    <w:rsid w:val="00B34591"/>
    <w:rsid w:val="00B478D7"/>
    <w:rsid w:val="00B52CDD"/>
    <w:rsid w:val="00B618F4"/>
    <w:rsid w:val="00B864CE"/>
    <w:rsid w:val="00B87E4B"/>
    <w:rsid w:val="00BB15DF"/>
    <w:rsid w:val="00BC5541"/>
    <w:rsid w:val="00BD154F"/>
    <w:rsid w:val="00BD2CBC"/>
    <w:rsid w:val="00BE3281"/>
    <w:rsid w:val="00BE5B62"/>
    <w:rsid w:val="00BF05A0"/>
    <w:rsid w:val="00C00424"/>
    <w:rsid w:val="00C070D4"/>
    <w:rsid w:val="00C14EFC"/>
    <w:rsid w:val="00C22D74"/>
    <w:rsid w:val="00C2441C"/>
    <w:rsid w:val="00C33F5C"/>
    <w:rsid w:val="00C35732"/>
    <w:rsid w:val="00C36664"/>
    <w:rsid w:val="00C42F9B"/>
    <w:rsid w:val="00C43DA4"/>
    <w:rsid w:val="00C4426A"/>
    <w:rsid w:val="00C45AD2"/>
    <w:rsid w:val="00C632C3"/>
    <w:rsid w:val="00C66A19"/>
    <w:rsid w:val="00C81058"/>
    <w:rsid w:val="00C83230"/>
    <w:rsid w:val="00CA1D06"/>
    <w:rsid w:val="00CB43F6"/>
    <w:rsid w:val="00D20029"/>
    <w:rsid w:val="00D52441"/>
    <w:rsid w:val="00D80292"/>
    <w:rsid w:val="00D8641F"/>
    <w:rsid w:val="00DA1600"/>
    <w:rsid w:val="00DA5581"/>
    <w:rsid w:val="00DD6E58"/>
    <w:rsid w:val="00DE3060"/>
    <w:rsid w:val="00DE3631"/>
    <w:rsid w:val="00DE3AF5"/>
    <w:rsid w:val="00DE6685"/>
    <w:rsid w:val="00DF39B9"/>
    <w:rsid w:val="00DF40F9"/>
    <w:rsid w:val="00E65117"/>
    <w:rsid w:val="00E71368"/>
    <w:rsid w:val="00E76603"/>
    <w:rsid w:val="00E831F5"/>
    <w:rsid w:val="00EA0B91"/>
    <w:rsid w:val="00EC3522"/>
    <w:rsid w:val="00EC43D9"/>
    <w:rsid w:val="00EF780E"/>
    <w:rsid w:val="00F04D57"/>
    <w:rsid w:val="00F13DAB"/>
    <w:rsid w:val="00F23FD2"/>
    <w:rsid w:val="00F505C1"/>
    <w:rsid w:val="00F53FB7"/>
    <w:rsid w:val="00F562DE"/>
    <w:rsid w:val="00F64C0E"/>
    <w:rsid w:val="00F71AD9"/>
    <w:rsid w:val="00F80AA8"/>
    <w:rsid w:val="00F9535F"/>
    <w:rsid w:val="00FA4DC6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chartTrackingRefBased/>
  <w15:docId w15:val="{F385CD67-2F73-4B60-9C72-C8D2B9AA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left="34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color w:val="3366FF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rtifikatWIG">
    <w:name w:val="Zertifikat WIG"/>
    <w:basedOn w:val="Standard"/>
    <w:pPr>
      <w:ind w:left="2124" w:firstLine="708"/>
    </w:pPr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character" w:customStyle="1" w:styleId="st">
    <w:name w:val="st"/>
    <w:basedOn w:val="Absatz-Standardschriftart"/>
    <w:rsid w:val="008973BE"/>
  </w:style>
  <w:style w:type="table" w:customStyle="1" w:styleId="Tabellengitternetz">
    <w:name w:val="Tabellengitternetz"/>
    <w:basedOn w:val="NormaleTabelle"/>
    <w:uiPriority w:val="59"/>
    <w:rsid w:val="00037F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D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41D1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03C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aldhotel-berghof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LV-einfa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254D-1D24-4C0B-97CB-6E95BF3A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LV-einfach.dot</Template>
  <TotalTime>0</TotalTime>
  <Pages>1</Pages>
  <Words>88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Ein geehrter Microsoft-Kunde</dc:creator>
  <cp:keywords/>
  <dc:description/>
  <cp:lastModifiedBy>Reichenbach, Kerstin</cp:lastModifiedBy>
  <cp:revision>37</cp:revision>
  <cp:lastPrinted>2022-04-20T11:27:00Z</cp:lastPrinted>
  <dcterms:created xsi:type="dcterms:W3CDTF">2018-05-29T06:53:00Z</dcterms:created>
  <dcterms:modified xsi:type="dcterms:W3CDTF">2022-04-21T08:46:00Z</dcterms:modified>
</cp:coreProperties>
</file>